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4E79" w14:textId="77777777" w:rsidR="004D34ED" w:rsidRPr="00B279EA" w:rsidRDefault="008E060F" w:rsidP="00B279EA">
      <w:pPr>
        <w:pStyle w:val="Title"/>
        <w:jc w:val="left"/>
        <w:rPr>
          <w:noProof/>
        </w:rPr>
        <w:sectPr w:rsidR="004D34ED" w:rsidRPr="00B279EA" w:rsidSect="00F740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" w:bottom="1440" w:left="1440" w:header="965" w:footer="965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EDC5F" wp14:editId="43D91023">
                <wp:simplePos x="0" y="0"/>
                <wp:positionH relativeFrom="column">
                  <wp:posOffset>-785495</wp:posOffset>
                </wp:positionH>
                <wp:positionV relativeFrom="paragraph">
                  <wp:posOffset>10160</wp:posOffset>
                </wp:positionV>
                <wp:extent cx="1187450" cy="926211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26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FC6D5" w14:textId="77777777" w:rsidR="004D34ED" w:rsidRPr="00AC6309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C63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George Koob</w:t>
                            </w:r>
                          </w:p>
                          <w:p w14:paraId="14FBCF18" w14:textId="77777777" w:rsidR="004D34E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1B448CE9" w14:textId="77777777" w:rsidR="004D34ED" w:rsidRDefault="00B8605C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Washington DC</w:t>
                            </w:r>
                          </w:p>
                          <w:p w14:paraId="2FDE7B2C" w14:textId="77777777" w:rsidR="004D34E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USA</w:t>
                            </w:r>
                          </w:p>
                          <w:p w14:paraId="05280720" w14:textId="77777777" w:rsidR="004D34ED" w:rsidRPr="006A152B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A61CAE" w14:textId="77777777" w:rsidR="004D34E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Michael Kuhar</w:t>
                            </w:r>
                          </w:p>
                          <w:p w14:paraId="5EA7390B" w14:textId="77777777" w:rsidR="004D34E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Past-President</w:t>
                            </w:r>
                          </w:p>
                          <w:p w14:paraId="50444252" w14:textId="77777777" w:rsidR="004D34ED" w:rsidRPr="00790537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Atlanta, GA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USA</w:t>
                            </w:r>
                          </w:p>
                          <w:p w14:paraId="65B13022" w14:textId="77777777" w:rsidR="004D34ED" w:rsidRPr="006A152B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0F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907B37" w14:textId="77777777" w:rsidR="004D34ED" w:rsidRPr="000C2086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208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Syed F. Ali</w:t>
                            </w:r>
                          </w:p>
                          <w:p w14:paraId="16D3D848" w14:textId="77777777" w:rsidR="004D34ED" w:rsidRPr="00A30F16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30F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Executive Officer</w:t>
                            </w:r>
                          </w:p>
                          <w:p w14:paraId="581CF9D4" w14:textId="709F6695" w:rsidR="004D34ED" w:rsidRPr="00A30F16" w:rsidRDefault="00391473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Little Rock</w:t>
                            </w:r>
                            <w:r w:rsidR="004D34ED" w:rsidRPr="00A30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AR, USA</w:t>
                            </w:r>
                          </w:p>
                          <w:p w14:paraId="6AA91247" w14:textId="77777777" w:rsidR="004D34ED" w:rsidRPr="006A152B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2F2CF2" w14:textId="77777777" w:rsidR="004D34ED" w:rsidRPr="00B64A7E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30F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Board members</w:t>
                            </w:r>
                            <w:r w:rsidRPr="00B64A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3DC231E" w14:textId="77777777" w:rsidR="004D34ED" w:rsidRPr="000C2086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p w14:paraId="5F3C229E" w14:textId="77777777" w:rsidR="000C2086" w:rsidRPr="000C2086" w:rsidRDefault="000C2086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0C208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  <w:t>Barbara Mason</w:t>
                            </w:r>
                          </w:p>
                          <w:p w14:paraId="2108F6D2" w14:textId="77777777" w:rsidR="000C2086" w:rsidRDefault="000C2086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Jolla, CA USA</w:t>
                            </w:r>
                          </w:p>
                          <w:p w14:paraId="6FF18D95" w14:textId="77777777" w:rsidR="000C2086" w:rsidRPr="00955049" w:rsidRDefault="000C2086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D18F48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B24F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  <w:t>Jean Cadet</w:t>
                            </w:r>
                          </w:p>
                          <w:p w14:paraId="22728444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B24F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Baltimore, MD USA</w:t>
                            </w:r>
                          </w:p>
                          <w:p w14:paraId="1E48E6A4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p w14:paraId="6DC4F56C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B24F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  <w:t>Félix Carvalho</w:t>
                            </w:r>
                          </w:p>
                          <w:p w14:paraId="380813E4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B24F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Porto, Portugal</w:t>
                            </w:r>
                          </w:p>
                          <w:p w14:paraId="28EFDBC9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p w14:paraId="14CF6C37" w14:textId="77777777" w:rsidR="00060F9A" w:rsidRDefault="00060F9A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Sulie L. Chang</w:t>
                            </w:r>
                          </w:p>
                          <w:p w14:paraId="74772450" w14:textId="77777777" w:rsidR="00060F9A" w:rsidRDefault="00060F9A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South Orange, NJ</w:t>
                            </w:r>
                          </w:p>
                          <w:p w14:paraId="19B902F5" w14:textId="77777777" w:rsidR="00060F9A" w:rsidRPr="00060F9A" w:rsidRDefault="00060F9A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USA</w:t>
                            </w:r>
                          </w:p>
                          <w:p w14:paraId="69B32813" w14:textId="77777777" w:rsidR="004D34E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C75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14:paraId="19154E27" w14:textId="77777777" w:rsidR="00060F9A" w:rsidRPr="00060F9A" w:rsidRDefault="00060F9A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Peter Dodd</w:t>
                            </w:r>
                          </w:p>
                          <w:p w14:paraId="6163DB33" w14:textId="77777777" w:rsidR="004D34ED" w:rsidRPr="00060F9A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C75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Brisbane, Australia</w:t>
                            </w:r>
                          </w:p>
                          <w:p w14:paraId="4EDD13BC" w14:textId="77777777" w:rsidR="004D34ED" w:rsidRPr="007C7585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4AF5D5" w14:textId="77777777" w:rsidR="004D34ED" w:rsidRPr="007C7585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75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Glen Hanson</w:t>
                            </w:r>
                          </w:p>
                          <w:p w14:paraId="60C59A62" w14:textId="77777777" w:rsidR="004D34ED" w:rsidRPr="007C7585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Salt Lake City, UT USA</w:t>
                            </w:r>
                          </w:p>
                          <w:p w14:paraId="17C08FAD" w14:textId="77777777" w:rsidR="004D34ED" w:rsidRPr="007C7585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548CCE" w14:textId="77777777" w:rsidR="004D34ED" w:rsidRPr="007C7585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75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Jerrold Meyer</w:t>
                            </w:r>
                            <w:r w:rsidRPr="007C75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AA9414" w14:textId="77777777" w:rsidR="004D34ED" w:rsidRPr="007C7585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C75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Amherst, MA, USA</w:t>
                            </w:r>
                          </w:p>
                          <w:p w14:paraId="31FF838E" w14:textId="77777777" w:rsidR="004D34ED" w:rsidRPr="007C7585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266B295" w14:textId="77777777" w:rsidR="004D34ED" w:rsidRPr="007C7585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C75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Marcus Rattray</w:t>
                            </w:r>
                          </w:p>
                          <w:p w14:paraId="28DDC95C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24F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London, UK</w:t>
                            </w:r>
                          </w:p>
                          <w:p w14:paraId="5F828FFC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2EDA8DEA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24F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Carlos Jimenez-Rivera</w:t>
                            </w:r>
                            <w:r w:rsidRPr="00B24F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11831BE8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24F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San Juan,</w:t>
                            </w:r>
                          </w:p>
                          <w:p w14:paraId="6DD25B36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24F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Puerto Rico</w:t>
                            </w:r>
                          </w:p>
                          <w:p w14:paraId="3A020ED8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7C00416B" w14:textId="0A1D78B8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24F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Kiyofumi Yamada</w:t>
                            </w:r>
                          </w:p>
                          <w:p w14:paraId="30DA949E" w14:textId="77777777" w:rsidR="004D34ED" w:rsidRPr="00B24F6D" w:rsidRDefault="000C2086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Nagoya, </w:t>
                            </w:r>
                            <w:r w:rsidR="004D34ED" w:rsidRPr="00B24F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Japan</w:t>
                            </w:r>
                          </w:p>
                          <w:p w14:paraId="4C8436DB" w14:textId="77777777" w:rsidR="004D34ED" w:rsidRPr="00B24F6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07395803" w14:textId="77777777" w:rsidR="004D34ED" w:rsidRPr="007C7585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C75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Susan Schenk</w:t>
                            </w:r>
                            <w:r w:rsidRPr="007C758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Wellington, </w:t>
                            </w:r>
                          </w:p>
                          <w:p w14:paraId="3DF22682" w14:textId="77777777" w:rsidR="004D34ED" w:rsidRPr="00A30F16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0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ew </w:t>
                            </w:r>
                            <w:r w:rsidRPr="00A30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ealand</w:t>
                            </w:r>
                          </w:p>
                          <w:p w14:paraId="0DBC24A4" w14:textId="77777777" w:rsidR="004D34E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D67223" w14:textId="77777777" w:rsidR="004D34ED" w:rsidRPr="00AA5588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55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Newsletter Editor</w:t>
                            </w:r>
                          </w:p>
                          <w:p w14:paraId="0EE551EE" w14:textId="77777777" w:rsidR="004D34ED" w:rsidRPr="00AA5588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55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Emmanuel Onaivi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84C732" w14:textId="77777777" w:rsidR="004D34ED" w:rsidRPr="00AA5588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6DA7154" w14:textId="77777777" w:rsidR="004D34ED" w:rsidRPr="00A30F16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C20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Website:</w:t>
                            </w:r>
                            <w:r w:rsidRPr="00A30F1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Pr="000C2086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</w:rPr>
                                <w:t>www.idars.org</w:t>
                              </w:r>
                            </w:hyperlink>
                          </w:p>
                          <w:p w14:paraId="553A64C7" w14:textId="77777777" w:rsidR="004D34ED" w:rsidRDefault="004D34ED" w:rsidP="00AA558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DC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85pt;margin-top:.8pt;width:93.5pt;height:7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" filled="f" stroked="f">
                <v:textbox>
                  <w:txbxContent>
                    <w:p w14:paraId="647FC6D5" w14:textId="77777777" w:rsidR="004D34ED" w:rsidRPr="00AC6309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C63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George Koob</w:t>
                      </w:r>
                    </w:p>
                    <w:p w14:paraId="14FBCF18" w14:textId="77777777" w:rsidR="004D34E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14:paraId="1B448CE9" w14:textId="77777777" w:rsidR="004D34ED" w:rsidRDefault="00B8605C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Washington DC</w:t>
                      </w:r>
                    </w:p>
                    <w:p w14:paraId="2FDE7B2C" w14:textId="77777777" w:rsidR="004D34E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USA</w:t>
                      </w:r>
                    </w:p>
                    <w:p w14:paraId="05280720" w14:textId="77777777" w:rsidR="004D34ED" w:rsidRPr="006A152B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BA61CAE" w14:textId="77777777" w:rsidR="004D34E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Michael Kuhar</w:t>
                      </w:r>
                    </w:p>
                    <w:p w14:paraId="5EA7390B" w14:textId="77777777" w:rsidR="004D34E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Past-President</w:t>
                      </w:r>
                    </w:p>
                    <w:p w14:paraId="50444252" w14:textId="77777777" w:rsidR="004D34ED" w:rsidRPr="00790537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537">
                        <w:rPr>
                          <w:rFonts w:ascii="Arial" w:hAnsi="Arial" w:cs="Arial"/>
                          <w:sz w:val="18"/>
                          <w:szCs w:val="18"/>
                        </w:rPr>
                        <w:t>Atlanta, GA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USA</w:t>
                      </w:r>
                    </w:p>
                    <w:p w14:paraId="65B13022" w14:textId="77777777" w:rsidR="004D34ED" w:rsidRPr="006A152B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0F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907B37" w14:textId="77777777" w:rsidR="004D34ED" w:rsidRPr="000C2086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208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Syed F. Ali</w:t>
                      </w:r>
                    </w:p>
                    <w:p w14:paraId="16D3D848" w14:textId="77777777" w:rsidR="004D34ED" w:rsidRPr="00A30F16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30F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Executive Officer</w:t>
                      </w:r>
                    </w:p>
                    <w:p w14:paraId="581CF9D4" w14:textId="709F6695" w:rsidR="004D34ED" w:rsidRPr="00A30F16" w:rsidRDefault="00391473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Little Rock</w:t>
                      </w:r>
                      <w:r w:rsidR="004D34ED" w:rsidRPr="00A30F16">
                        <w:rPr>
                          <w:rFonts w:ascii="Arial" w:hAnsi="Arial" w:cs="Arial"/>
                          <w:sz w:val="18"/>
                          <w:szCs w:val="18"/>
                        </w:rPr>
                        <w:t>, AR, USA</w:t>
                      </w:r>
                    </w:p>
                    <w:p w14:paraId="6AA91247" w14:textId="77777777" w:rsidR="004D34ED" w:rsidRPr="006A152B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2F2CF2" w14:textId="77777777" w:rsidR="004D34ED" w:rsidRPr="00B64A7E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30F1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Board members</w:t>
                      </w:r>
                      <w:r w:rsidRPr="00B64A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3DC231E" w14:textId="77777777" w:rsidR="004D34ED" w:rsidRPr="000C2086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PT"/>
                        </w:rPr>
                      </w:pPr>
                    </w:p>
                    <w:p w14:paraId="5F3C229E" w14:textId="77777777" w:rsidR="000C2086" w:rsidRPr="000C2086" w:rsidRDefault="000C2086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PT"/>
                        </w:rPr>
                      </w:pPr>
                      <w:r w:rsidRPr="000C208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PT"/>
                        </w:rPr>
                        <w:t>Barbara Mason</w:t>
                      </w:r>
                    </w:p>
                    <w:p w14:paraId="2108F6D2" w14:textId="77777777" w:rsidR="000C2086" w:rsidRDefault="000C2086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 Jolla, CA USA</w:t>
                      </w:r>
                    </w:p>
                    <w:p w14:paraId="6FF18D95" w14:textId="77777777" w:rsidR="000C2086" w:rsidRPr="00955049" w:rsidRDefault="000C2086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D18F48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 w:rsidRPr="00B24F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PT"/>
                        </w:rPr>
                        <w:t>Jean Cadet</w:t>
                      </w:r>
                    </w:p>
                    <w:p w14:paraId="22728444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 w:rsidRPr="00B24F6D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Baltimore, MD USA</w:t>
                      </w:r>
                    </w:p>
                    <w:p w14:paraId="1E48E6A4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PT"/>
                        </w:rPr>
                      </w:pPr>
                    </w:p>
                    <w:p w14:paraId="6DC4F56C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 w:rsidRPr="00B24F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PT"/>
                        </w:rPr>
                        <w:t>Félix Carvalho</w:t>
                      </w:r>
                    </w:p>
                    <w:p w14:paraId="380813E4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 w:rsidRPr="00B24F6D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Porto, Portugal</w:t>
                      </w:r>
                    </w:p>
                    <w:p w14:paraId="28EFDBC9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</w:p>
                    <w:p w14:paraId="14CF6C37" w14:textId="77777777" w:rsidR="00060F9A" w:rsidRDefault="00060F9A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  <w:t>Sulie L. Chang</w:t>
                      </w:r>
                    </w:p>
                    <w:p w14:paraId="74772450" w14:textId="77777777" w:rsidR="00060F9A" w:rsidRDefault="00060F9A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South Orange, NJ</w:t>
                      </w:r>
                    </w:p>
                    <w:p w14:paraId="19B902F5" w14:textId="77777777" w:rsidR="00060F9A" w:rsidRPr="00060F9A" w:rsidRDefault="00060F9A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USA</w:t>
                      </w:r>
                    </w:p>
                    <w:p w14:paraId="69B32813" w14:textId="77777777" w:rsidR="004D34E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7C7585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14:paraId="19154E27" w14:textId="77777777" w:rsidR="00060F9A" w:rsidRPr="00060F9A" w:rsidRDefault="00060F9A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  <w:t>Peter Dodd</w:t>
                      </w:r>
                    </w:p>
                    <w:p w14:paraId="6163DB33" w14:textId="77777777" w:rsidR="004D34ED" w:rsidRPr="00060F9A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7C7585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Brisbane, Australia</w:t>
                      </w:r>
                    </w:p>
                    <w:p w14:paraId="4EDD13BC" w14:textId="77777777" w:rsidR="004D34ED" w:rsidRPr="007C7585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4AF5D5" w14:textId="77777777" w:rsidR="004D34ED" w:rsidRPr="007C7585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75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Glen Hanson</w:t>
                      </w:r>
                    </w:p>
                    <w:p w14:paraId="60C59A62" w14:textId="77777777" w:rsidR="004D34ED" w:rsidRPr="007C7585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7585">
                        <w:rPr>
                          <w:rFonts w:ascii="Arial" w:hAnsi="Arial" w:cs="Arial"/>
                          <w:sz w:val="18"/>
                          <w:szCs w:val="18"/>
                        </w:rPr>
                        <w:t>Salt Lake City, UT USA</w:t>
                      </w:r>
                    </w:p>
                    <w:p w14:paraId="17C08FAD" w14:textId="77777777" w:rsidR="004D34ED" w:rsidRPr="007C7585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548CCE" w14:textId="77777777" w:rsidR="004D34ED" w:rsidRPr="007C7585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75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Jerrold Meyer</w:t>
                      </w:r>
                      <w:r w:rsidRPr="007C75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AA9414" w14:textId="77777777" w:rsidR="004D34ED" w:rsidRPr="007C7585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7C758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Amherst, MA, USA</w:t>
                      </w:r>
                    </w:p>
                    <w:p w14:paraId="31FF838E" w14:textId="77777777" w:rsidR="004D34ED" w:rsidRPr="007C7585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14:paraId="3266B295" w14:textId="77777777" w:rsidR="004D34ED" w:rsidRPr="007C7585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7C758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Marcus Rattray</w:t>
                      </w:r>
                    </w:p>
                    <w:p w14:paraId="28DDC95C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24F6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London, UK</w:t>
                      </w:r>
                    </w:p>
                    <w:p w14:paraId="5F828FFC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2EDA8DEA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24F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Carlos Jimenez-Rivera</w:t>
                      </w:r>
                      <w:r w:rsidRPr="00B24F6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11831BE8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24F6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San Juan,</w:t>
                      </w:r>
                    </w:p>
                    <w:p w14:paraId="6DD25B36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24F6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Puerto Rico</w:t>
                      </w:r>
                    </w:p>
                    <w:p w14:paraId="3A020ED8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7C00416B" w14:textId="0A1D78B8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B24F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Kiyofumi Yamada</w:t>
                      </w:r>
                    </w:p>
                    <w:p w14:paraId="30DA949E" w14:textId="77777777" w:rsidR="004D34ED" w:rsidRPr="00B24F6D" w:rsidRDefault="000C2086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Nagoya, </w:t>
                      </w:r>
                      <w:r w:rsidR="004D34ED" w:rsidRPr="00B24F6D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Japan</w:t>
                      </w:r>
                    </w:p>
                    <w:p w14:paraId="4C8436DB" w14:textId="77777777" w:rsidR="004D34ED" w:rsidRPr="00B24F6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07395803" w14:textId="77777777" w:rsidR="004D34ED" w:rsidRPr="007C7585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7C758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Susan Schenk</w:t>
                      </w:r>
                      <w:r w:rsidRPr="007C758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Wellington, </w:t>
                      </w:r>
                    </w:p>
                    <w:p w14:paraId="3DF22682" w14:textId="77777777" w:rsidR="004D34ED" w:rsidRPr="00A30F16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0F16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ew </w:t>
                      </w:r>
                      <w:r w:rsidRPr="00A30F16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ealand</w:t>
                      </w:r>
                    </w:p>
                    <w:p w14:paraId="0DBC24A4" w14:textId="77777777" w:rsidR="004D34ED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05D67223" w14:textId="77777777" w:rsidR="004D34ED" w:rsidRPr="00AA5588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A55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Newsletter Editor</w:t>
                      </w:r>
                    </w:p>
                    <w:p w14:paraId="0EE551EE" w14:textId="77777777" w:rsidR="004D34ED" w:rsidRPr="00AA5588" w:rsidRDefault="004D34ED" w:rsidP="00AA5588">
                      <w:pPr>
                        <w:pBdr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55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Emmanuel Onaivi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0E84C732" w14:textId="77777777" w:rsidR="004D34ED" w:rsidRPr="00AA5588" w:rsidRDefault="004D34ED" w:rsidP="00AA5588">
                      <w:pPr>
                        <w:pBdr>
                          <w:right w:val="single" w:sz="4" w:space="4" w:color="auto"/>
                        </w:pBd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6DA7154" w14:textId="77777777" w:rsidR="004D34ED" w:rsidRPr="00A30F16" w:rsidRDefault="004D34ED" w:rsidP="00AA5588">
                      <w:pPr>
                        <w:pBdr>
                          <w:right w:val="single" w:sz="4" w:space="4" w:color="auto"/>
                        </w:pBd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C2086">
                        <w:rPr>
                          <w:rFonts w:ascii="Arial" w:hAnsi="Arial"/>
                          <w:sz w:val="20"/>
                          <w:szCs w:val="20"/>
                        </w:rPr>
                        <w:t>Website:</w:t>
                      </w:r>
                      <w:r w:rsidRPr="00A30F1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0C2086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</w:rPr>
                          <w:t>www.idars.org</w:t>
                        </w:r>
                      </w:hyperlink>
                    </w:p>
                    <w:p w14:paraId="553A64C7" w14:textId="77777777" w:rsidR="004D34ED" w:rsidRDefault="004D34ED" w:rsidP="00AA5588">
                      <w:pPr>
                        <w:pBdr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B279EA">
        <w:rPr>
          <w:noProof/>
        </w:rPr>
        <w:tab/>
      </w:r>
      <w:r w:rsidR="00B279EA">
        <w:rPr>
          <w:noProof/>
        </w:rPr>
        <w:tab/>
      </w:r>
    </w:p>
    <w:p w14:paraId="1165704C" w14:textId="77777777" w:rsidR="00505662" w:rsidRPr="004C374C" w:rsidRDefault="00701BC0" w:rsidP="00505662">
      <w:pPr>
        <w:pStyle w:val="Date"/>
        <w:tabs>
          <w:tab w:val="left" w:pos="2880"/>
        </w:tabs>
        <w:rPr>
          <w:rFonts w:ascii="Times New Roman" w:hAnsi="Times New Roman"/>
          <w:b/>
          <w:sz w:val="36"/>
          <w:szCs w:val="36"/>
        </w:rPr>
      </w:pPr>
      <w:r>
        <w:rPr>
          <w:color w:val="000000" w:themeColor="text1"/>
          <w:sz w:val="22"/>
          <w:szCs w:val="22"/>
          <w:lang w:val="fr-FR"/>
        </w:rPr>
        <w:t xml:space="preserve"> </w:t>
      </w:r>
      <w:r w:rsidR="00B279EA">
        <w:rPr>
          <w:color w:val="000000" w:themeColor="text1"/>
          <w:sz w:val="22"/>
          <w:szCs w:val="22"/>
          <w:lang w:val="fr-FR"/>
        </w:rPr>
        <w:tab/>
      </w:r>
      <w:r w:rsidR="00505662">
        <w:rPr>
          <w:b/>
          <w:sz w:val="36"/>
          <w:szCs w:val="36"/>
        </w:rPr>
        <w:tab/>
      </w:r>
      <w:r w:rsidR="00505662" w:rsidRPr="004C374C">
        <w:rPr>
          <w:rFonts w:ascii="Times New Roman" w:hAnsi="Times New Roman"/>
          <w:b/>
          <w:sz w:val="36"/>
          <w:szCs w:val="36"/>
        </w:rPr>
        <w:t>IDARS SOCIAL</w:t>
      </w:r>
    </w:p>
    <w:p w14:paraId="7B91BC4B" w14:textId="77777777" w:rsidR="00505662" w:rsidRPr="004C374C" w:rsidRDefault="00505662" w:rsidP="00505662">
      <w:pPr>
        <w:ind w:left="720" w:firstLine="720"/>
        <w:rPr>
          <w:b/>
          <w:sz w:val="28"/>
          <w:szCs w:val="28"/>
        </w:rPr>
      </w:pPr>
      <w:r w:rsidRPr="004C374C">
        <w:rPr>
          <w:b/>
        </w:rPr>
        <w:t>Where</w:t>
      </w:r>
      <w:r w:rsidRPr="004C374C">
        <w:t>:</w:t>
      </w:r>
      <w:r w:rsidRPr="004C374C">
        <w:tab/>
      </w:r>
      <w:r w:rsidRPr="004C374C">
        <w:rPr>
          <w:b/>
          <w:sz w:val="28"/>
          <w:szCs w:val="28"/>
        </w:rPr>
        <w:t xml:space="preserve">Royal Indian  </w:t>
      </w:r>
    </w:p>
    <w:p w14:paraId="20F17B4A" w14:textId="77777777" w:rsidR="00505662" w:rsidRPr="004C374C" w:rsidRDefault="00505662" w:rsidP="00505662">
      <w:pPr>
        <w:ind w:left="720" w:firstLine="720"/>
        <w:rPr>
          <w:b/>
          <w:sz w:val="28"/>
          <w:szCs w:val="28"/>
        </w:rPr>
      </w:pPr>
      <w:r w:rsidRPr="004C374C">
        <w:rPr>
          <w:b/>
          <w:sz w:val="28"/>
          <w:szCs w:val="28"/>
        </w:rPr>
        <w:tab/>
      </w:r>
      <w:r w:rsidRPr="004C374C">
        <w:rPr>
          <w:b/>
          <w:sz w:val="28"/>
          <w:szCs w:val="28"/>
        </w:rPr>
        <w:tab/>
        <w:t>329 Market Street</w:t>
      </w:r>
    </w:p>
    <w:p w14:paraId="6B138B0A" w14:textId="77777777" w:rsidR="00505662" w:rsidRPr="004C374C" w:rsidRDefault="00505662" w:rsidP="00505662">
      <w:pPr>
        <w:ind w:left="720" w:firstLine="720"/>
        <w:rPr>
          <w:b/>
          <w:sz w:val="28"/>
          <w:szCs w:val="28"/>
        </w:rPr>
      </w:pPr>
      <w:r w:rsidRPr="004C374C">
        <w:rPr>
          <w:b/>
          <w:sz w:val="28"/>
          <w:szCs w:val="28"/>
        </w:rPr>
        <w:tab/>
      </w:r>
      <w:r w:rsidRPr="004C374C">
        <w:rPr>
          <w:b/>
          <w:sz w:val="28"/>
          <w:szCs w:val="28"/>
        </w:rPr>
        <w:tab/>
        <w:t xml:space="preserve">San Diego, CA </w:t>
      </w:r>
    </w:p>
    <w:p w14:paraId="67C9F192" w14:textId="5C1B10C7" w:rsidR="00505662" w:rsidRPr="004C374C" w:rsidRDefault="00505662" w:rsidP="00505662">
      <w:pPr>
        <w:ind w:left="2160" w:firstLine="720"/>
        <w:rPr>
          <w:b/>
          <w:sz w:val="28"/>
          <w:szCs w:val="28"/>
        </w:rPr>
      </w:pPr>
      <w:r w:rsidRPr="004C374C">
        <w:rPr>
          <w:b/>
          <w:sz w:val="28"/>
          <w:szCs w:val="28"/>
        </w:rPr>
        <w:t xml:space="preserve">Tel: </w:t>
      </w:r>
      <w:r w:rsidR="00391473">
        <w:rPr>
          <w:b/>
          <w:sz w:val="28"/>
          <w:szCs w:val="28"/>
        </w:rPr>
        <w:t>858</w:t>
      </w:r>
      <w:r w:rsidRPr="004C374C">
        <w:rPr>
          <w:b/>
          <w:sz w:val="28"/>
          <w:szCs w:val="28"/>
        </w:rPr>
        <w:t>-</w:t>
      </w:r>
      <w:r w:rsidR="00391473">
        <w:rPr>
          <w:b/>
          <w:sz w:val="28"/>
          <w:szCs w:val="28"/>
        </w:rPr>
        <w:t>457</w:t>
      </w:r>
      <w:r w:rsidRPr="004C374C">
        <w:rPr>
          <w:b/>
          <w:sz w:val="28"/>
          <w:szCs w:val="28"/>
        </w:rPr>
        <w:t>-9999</w:t>
      </w:r>
    </w:p>
    <w:p w14:paraId="49456074" w14:textId="77777777" w:rsidR="00505662" w:rsidRPr="006402D2" w:rsidRDefault="00505662" w:rsidP="00505662">
      <w:pPr>
        <w:ind w:left="720" w:firstLine="720"/>
        <w:rPr>
          <w:sz w:val="16"/>
          <w:szCs w:val="16"/>
        </w:rPr>
      </w:pPr>
    </w:p>
    <w:p w14:paraId="059229FF" w14:textId="610C942D" w:rsidR="00505662" w:rsidRDefault="00505662" w:rsidP="00505662">
      <w:pPr>
        <w:ind w:left="720" w:firstLine="720"/>
      </w:pPr>
      <w:r w:rsidRPr="00DD3634">
        <w:rPr>
          <w:b/>
        </w:rPr>
        <w:t>When</w:t>
      </w:r>
      <w:r w:rsidR="00B8605C">
        <w:t>:</w:t>
      </w:r>
      <w:r w:rsidR="00B8605C">
        <w:tab/>
      </w:r>
      <w:r w:rsidR="00B8605C">
        <w:tab/>
        <w:t>Saturday November</w:t>
      </w:r>
      <w:r w:rsidR="00391473">
        <w:t xml:space="preserve"> 12</w:t>
      </w:r>
      <w:r>
        <w:t>, 20</w:t>
      </w:r>
      <w:r w:rsidR="00391473">
        <w:t>22</w:t>
      </w:r>
    </w:p>
    <w:p w14:paraId="5361C5AC" w14:textId="77777777" w:rsidR="00505662" w:rsidRDefault="00505662" w:rsidP="00505662">
      <w:pPr>
        <w:ind w:left="720" w:firstLine="720"/>
      </w:pPr>
      <w:r>
        <w:tab/>
      </w:r>
      <w:r>
        <w:tab/>
      </w:r>
    </w:p>
    <w:p w14:paraId="68E92D80" w14:textId="77777777" w:rsidR="00505662" w:rsidRDefault="00505662" w:rsidP="00505662">
      <w:pPr>
        <w:ind w:left="720" w:firstLine="720"/>
      </w:pPr>
      <w:r w:rsidRPr="00DD3634">
        <w:rPr>
          <w:b/>
        </w:rPr>
        <w:t>Time</w:t>
      </w:r>
      <w:r>
        <w:t>:</w:t>
      </w:r>
      <w:r>
        <w:tab/>
      </w:r>
      <w:r>
        <w:tab/>
        <w:t>6:00 – 9:00 PM</w:t>
      </w:r>
    </w:p>
    <w:p w14:paraId="5483756B" w14:textId="77777777" w:rsidR="00505662" w:rsidRPr="006402D2" w:rsidRDefault="00505662" w:rsidP="00505662">
      <w:pPr>
        <w:ind w:left="720" w:firstLine="720"/>
        <w:rPr>
          <w:sz w:val="16"/>
          <w:szCs w:val="16"/>
        </w:rPr>
      </w:pPr>
    </w:p>
    <w:p w14:paraId="523C759E" w14:textId="77777777" w:rsidR="00505662" w:rsidRDefault="00505662" w:rsidP="00505662">
      <w:pPr>
        <w:ind w:left="720" w:firstLine="720"/>
        <w:rPr>
          <w:b/>
          <w:u w:val="single"/>
        </w:rPr>
      </w:pPr>
      <w:r w:rsidRPr="002D46C8">
        <w:rPr>
          <w:b/>
          <w:u w:val="single"/>
        </w:rPr>
        <w:t>AGENDA</w:t>
      </w:r>
    </w:p>
    <w:p w14:paraId="74790FE1" w14:textId="77777777" w:rsidR="00505662" w:rsidRPr="002D46C8" w:rsidRDefault="00505662" w:rsidP="00505662">
      <w:pPr>
        <w:ind w:left="720" w:firstLine="720"/>
        <w:rPr>
          <w:b/>
          <w:u w:val="single"/>
        </w:rPr>
      </w:pPr>
    </w:p>
    <w:p w14:paraId="636310A4" w14:textId="77777777" w:rsidR="00505662" w:rsidRDefault="00505662" w:rsidP="00505662">
      <w:r>
        <w:tab/>
      </w:r>
      <w:r>
        <w:tab/>
        <w:t>6:00 – 6:30 PM</w:t>
      </w:r>
      <w:r>
        <w:tab/>
        <w:t>Cocktails (cash bar)</w:t>
      </w:r>
    </w:p>
    <w:p w14:paraId="6A823E9D" w14:textId="77777777" w:rsidR="00505662" w:rsidRPr="00786EFA" w:rsidRDefault="00505662" w:rsidP="00505662">
      <w:pPr>
        <w:rPr>
          <w:sz w:val="16"/>
          <w:szCs w:val="16"/>
        </w:rPr>
      </w:pPr>
    </w:p>
    <w:p w14:paraId="21A9017A" w14:textId="77777777" w:rsidR="00505662" w:rsidRPr="00786EFA" w:rsidRDefault="00505662" w:rsidP="00505662">
      <w:pPr>
        <w:ind w:left="720" w:firstLine="720"/>
        <w:rPr>
          <w:sz w:val="16"/>
          <w:szCs w:val="16"/>
        </w:rPr>
      </w:pPr>
      <w:r>
        <w:t>6:30 – 6:45 PM</w:t>
      </w:r>
      <w:r>
        <w:tab/>
        <w:t>IDARS Business meeting</w:t>
      </w:r>
    </w:p>
    <w:p w14:paraId="6BAA6322" w14:textId="77777777" w:rsidR="00505662" w:rsidRPr="00786EFA" w:rsidRDefault="00505662" w:rsidP="00505662">
      <w:pPr>
        <w:rPr>
          <w:sz w:val="16"/>
          <w:szCs w:val="16"/>
        </w:rPr>
      </w:pPr>
    </w:p>
    <w:p w14:paraId="02AA09F0" w14:textId="3E8DE9DC" w:rsidR="00CE0E72" w:rsidRDefault="00505662" w:rsidP="00CE0E72">
      <w:pPr>
        <w:ind w:left="3600" w:hanging="2160"/>
        <w:rPr>
          <w:b/>
          <w:color w:val="000000" w:themeColor="text1"/>
          <w:sz w:val="28"/>
          <w:szCs w:val="28"/>
        </w:rPr>
      </w:pPr>
      <w:r>
        <w:t>6:45 – 7:</w:t>
      </w:r>
      <w:r w:rsidR="00391473">
        <w:t>15</w:t>
      </w:r>
      <w:r>
        <w:t xml:space="preserve"> PM </w:t>
      </w:r>
      <w:r>
        <w:tab/>
      </w:r>
      <w:r w:rsidR="00B8605C" w:rsidRPr="00B8605C">
        <w:rPr>
          <w:b/>
          <w:color w:val="000000" w:themeColor="text1"/>
          <w:sz w:val="28"/>
          <w:szCs w:val="28"/>
        </w:rPr>
        <w:t>“</w:t>
      </w:r>
      <w:r w:rsidR="006558D9">
        <w:rPr>
          <w:b/>
          <w:color w:val="000000" w:themeColor="text1"/>
          <w:sz w:val="28"/>
          <w:szCs w:val="28"/>
        </w:rPr>
        <w:t>Behavioral and Genetic Predictors of Addiction-like Behaviors in Outbred Rats</w:t>
      </w:r>
      <w:r w:rsidR="00857327">
        <w:rPr>
          <w:b/>
          <w:color w:val="000000" w:themeColor="text1"/>
          <w:sz w:val="28"/>
          <w:szCs w:val="28"/>
        </w:rPr>
        <w:t>”</w:t>
      </w:r>
      <w:r w:rsidR="00B8605C" w:rsidRPr="00B8605C">
        <w:rPr>
          <w:b/>
          <w:color w:val="000000" w:themeColor="text1"/>
          <w:sz w:val="28"/>
          <w:szCs w:val="28"/>
        </w:rPr>
        <w:t xml:space="preserve"> </w:t>
      </w:r>
    </w:p>
    <w:p w14:paraId="504BF5F5" w14:textId="0A273424" w:rsidR="00CE0E72" w:rsidRDefault="00B8605C" w:rsidP="00CE0E72">
      <w:pPr>
        <w:ind w:left="3600"/>
        <w:rPr>
          <w:b/>
          <w:color w:val="000000" w:themeColor="text1"/>
          <w:sz w:val="28"/>
          <w:szCs w:val="28"/>
        </w:rPr>
      </w:pPr>
      <w:r w:rsidRPr="00B8605C">
        <w:rPr>
          <w:b/>
          <w:color w:val="000000" w:themeColor="text1"/>
          <w:sz w:val="28"/>
          <w:szCs w:val="28"/>
        </w:rPr>
        <w:t>Presented</w:t>
      </w:r>
      <w:r w:rsidR="00C83A9C" w:rsidRPr="00B8605C">
        <w:rPr>
          <w:b/>
          <w:color w:val="000000" w:themeColor="text1"/>
          <w:sz w:val="28"/>
          <w:szCs w:val="28"/>
        </w:rPr>
        <w:t xml:space="preserve"> by </w:t>
      </w:r>
      <w:r w:rsidR="00CE0E72">
        <w:rPr>
          <w:b/>
          <w:color w:val="000000" w:themeColor="text1"/>
          <w:sz w:val="28"/>
          <w:szCs w:val="28"/>
        </w:rPr>
        <w:t xml:space="preserve">Dr. </w:t>
      </w:r>
      <w:r w:rsidRPr="00B8605C">
        <w:rPr>
          <w:b/>
          <w:color w:val="000000" w:themeColor="text1"/>
          <w:sz w:val="28"/>
          <w:szCs w:val="28"/>
        </w:rPr>
        <w:t>Oliv</w:t>
      </w:r>
      <w:r w:rsidR="00391473">
        <w:rPr>
          <w:b/>
          <w:color w:val="000000" w:themeColor="text1"/>
          <w:sz w:val="28"/>
          <w:szCs w:val="28"/>
        </w:rPr>
        <w:t>ier George</w:t>
      </w:r>
      <w:r w:rsidR="00CE0E72">
        <w:rPr>
          <w:b/>
          <w:color w:val="000000" w:themeColor="text1"/>
          <w:sz w:val="28"/>
          <w:szCs w:val="28"/>
        </w:rPr>
        <w:t xml:space="preserve"> </w:t>
      </w:r>
    </w:p>
    <w:p w14:paraId="4255112B" w14:textId="1CBE117C" w:rsidR="00CE0E72" w:rsidRDefault="00CE0E72" w:rsidP="00C83A9C">
      <w:pPr>
        <w:ind w:left="360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Director, </w:t>
      </w:r>
      <w:r w:rsidR="00391473">
        <w:rPr>
          <w:b/>
          <w:color w:val="000000" w:themeColor="text1"/>
          <w:sz w:val="28"/>
          <w:szCs w:val="28"/>
        </w:rPr>
        <w:t>Preclinical Addiction Research Consortium</w:t>
      </w:r>
    </w:p>
    <w:p w14:paraId="54808340" w14:textId="4A1C2926" w:rsidR="00CE0E72" w:rsidRDefault="00CE0E72" w:rsidP="00C83A9C">
      <w:pPr>
        <w:ind w:left="360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Department of Psych</w:t>
      </w:r>
      <w:r w:rsidR="00391473">
        <w:rPr>
          <w:b/>
          <w:color w:val="000000" w:themeColor="text1"/>
          <w:sz w:val="28"/>
          <w:szCs w:val="28"/>
        </w:rPr>
        <w:t>iatry</w:t>
      </w:r>
    </w:p>
    <w:p w14:paraId="613805EA" w14:textId="74C060F0" w:rsidR="00505662" w:rsidRPr="00B8605C" w:rsidRDefault="00391473" w:rsidP="00C83A9C">
      <w:pPr>
        <w:ind w:left="360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UC San Diego, La Jolla, CA</w:t>
      </w:r>
      <w:r w:rsidR="00C83A9C" w:rsidRPr="00B8605C">
        <w:rPr>
          <w:b/>
          <w:color w:val="000000" w:themeColor="text1"/>
          <w:sz w:val="28"/>
          <w:szCs w:val="28"/>
        </w:rPr>
        <w:t xml:space="preserve"> </w:t>
      </w:r>
      <w:r w:rsidR="00505662" w:rsidRPr="00B8605C">
        <w:rPr>
          <w:b/>
          <w:color w:val="000000" w:themeColor="text1"/>
          <w:sz w:val="28"/>
          <w:szCs w:val="28"/>
        </w:rPr>
        <w:t xml:space="preserve">  </w:t>
      </w:r>
    </w:p>
    <w:p w14:paraId="3D47CFC7" w14:textId="77777777" w:rsidR="00505662" w:rsidRPr="003C3A34" w:rsidRDefault="00505662" w:rsidP="00505662">
      <w:pPr>
        <w:ind w:left="720" w:firstLine="720"/>
        <w:rPr>
          <w:sz w:val="16"/>
          <w:szCs w:val="16"/>
        </w:rPr>
      </w:pPr>
    </w:p>
    <w:p w14:paraId="06FAE31B" w14:textId="747DC445" w:rsidR="00505662" w:rsidRDefault="00505662" w:rsidP="00505662">
      <w:pPr>
        <w:ind w:left="720" w:firstLine="720"/>
      </w:pPr>
      <w:r>
        <w:t>7:</w:t>
      </w:r>
      <w:r w:rsidR="00391473">
        <w:t>15</w:t>
      </w:r>
      <w:r>
        <w:t xml:space="preserve"> – 9:00 PM</w:t>
      </w:r>
      <w:r>
        <w:tab/>
        <w:t>Dinner</w:t>
      </w:r>
    </w:p>
    <w:p w14:paraId="61E7462B" w14:textId="77777777" w:rsidR="00505662" w:rsidRPr="006402D2" w:rsidRDefault="00505662" w:rsidP="00505662">
      <w:pPr>
        <w:ind w:left="720" w:firstLine="720"/>
        <w:rPr>
          <w:sz w:val="16"/>
          <w:szCs w:val="16"/>
        </w:rPr>
      </w:pPr>
    </w:p>
    <w:p w14:paraId="007BC4C7" w14:textId="77777777" w:rsidR="00505662" w:rsidRPr="00786EFA" w:rsidRDefault="00505662" w:rsidP="00505662">
      <w:pPr>
        <w:tabs>
          <w:tab w:val="left" w:pos="3510"/>
        </w:tabs>
        <w:ind w:left="720" w:firstLine="720"/>
        <w:rPr>
          <w:sz w:val="22"/>
          <w:szCs w:val="22"/>
        </w:rPr>
      </w:pPr>
      <w:r w:rsidRPr="00F870B5">
        <w:rPr>
          <w:b/>
        </w:rPr>
        <w:t xml:space="preserve">Cost for Dinner: </w:t>
      </w:r>
      <w:r>
        <w:tab/>
      </w:r>
      <w:r w:rsidRPr="00786EFA">
        <w:rPr>
          <w:sz w:val="22"/>
          <w:szCs w:val="22"/>
        </w:rPr>
        <w:t xml:space="preserve">$ </w:t>
      </w:r>
      <w:r>
        <w:rPr>
          <w:sz w:val="22"/>
          <w:szCs w:val="22"/>
        </w:rPr>
        <w:t>35</w:t>
      </w:r>
      <w:r w:rsidRPr="00786EFA">
        <w:rPr>
          <w:sz w:val="22"/>
          <w:szCs w:val="22"/>
        </w:rPr>
        <w:t>.00</w:t>
      </w:r>
    </w:p>
    <w:p w14:paraId="2738C203" w14:textId="77777777" w:rsidR="00505662" w:rsidRPr="00786EFA" w:rsidRDefault="00505662" w:rsidP="00505662">
      <w:pPr>
        <w:rPr>
          <w:sz w:val="22"/>
          <w:szCs w:val="22"/>
        </w:rPr>
      </w:pPr>
      <w:r w:rsidRPr="00786EFA">
        <w:rPr>
          <w:sz w:val="22"/>
          <w:szCs w:val="22"/>
        </w:rPr>
        <w:tab/>
      </w:r>
      <w:r w:rsidRPr="00786EFA">
        <w:rPr>
          <w:sz w:val="22"/>
          <w:szCs w:val="22"/>
        </w:rPr>
        <w:tab/>
      </w:r>
      <w:r w:rsidRPr="00786EFA">
        <w:rPr>
          <w:sz w:val="22"/>
          <w:szCs w:val="22"/>
        </w:rPr>
        <w:tab/>
      </w:r>
      <w:r w:rsidRPr="00786EFA">
        <w:rPr>
          <w:sz w:val="22"/>
          <w:szCs w:val="22"/>
        </w:rPr>
        <w:tab/>
      </w:r>
      <w:r w:rsidRPr="00786EFA">
        <w:rPr>
          <w:sz w:val="22"/>
          <w:szCs w:val="22"/>
        </w:rPr>
        <w:tab/>
      </w:r>
    </w:p>
    <w:p w14:paraId="4777BE03" w14:textId="2E67CE49" w:rsidR="00505662" w:rsidRDefault="00505662" w:rsidP="00505662">
      <w:pPr>
        <w:ind w:left="1440"/>
      </w:pPr>
      <w:r>
        <w:t xml:space="preserve">We have limited seating available in the restaurant, therefore prior reservations are required. </w:t>
      </w:r>
      <w:r w:rsidR="00C83A9C">
        <w:t xml:space="preserve"> </w:t>
      </w:r>
      <w:r>
        <w:t xml:space="preserve">Please </w:t>
      </w:r>
      <w:r w:rsidR="00391473">
        <w:t>reserve your seat by making payment using link below</w:t>
      </w:r>
      <w:r>
        <w:t>.</w:t>
      </w:r>
    </w:p>
    <w:p w14:paraId="57C16506" w14:textId="77777777" w:rsidR="00505662" w:rsidRPr="00605700" w:rsidRDefault="00505662" w:rsidP="00505662">
      <w:pPr>
        <w:ind w:left="1440"/>
        <w:rPr>
          <w:sz w:val="16"/>
          <w:szCs w:val="16"/>
        </w:rPr>
      </w:pPr>
      <w:r w:rsidRPr="00605700">
        <w:rPr>
          <w:sz w:val="16"/>
          <w:szCs w:val="16"/>
        </w:rPr>
        <w:t xml:space="preserve"> </w:t>
      </w:r>
    </w:p>
    <w:p w14:paraId="314D76F0" w14:textId="5BEE4E50" w:rsidR="00505662" w:rsidRDefault="00505662" w:rsidP="00505662">
      <w:pPr>
        <w:rPr>
          <w:sz w:val="16"/>
          <w:szCs w:val="16"/>
        </w:rPr>
      </w:pPr>
      <w:r>
        <w:tab/>
      </w:r>
      <w:r>
        <w:tab/>
      </w:r>
    </w:p>
    <w:p w14:paraId="03D8B447" w14:textId="77777777" w:rsidR="00505662" w:rsidRPr="006A152B" w:rsidRDefault="00505662" w:rsidP="00505662">
      <w:pPr>
        <w:rPr>
          <w:sz w:val="16"/>
          <w:szCs w:val="16"/>
        </w:rPr>
      </w:pPr>
    </w:p>
    <w:p w14:paraId="2B88A82A" w14:textId="0C7B4296" w:rsidR="009405B7" w:rsidRDefault="00505662" w:rsidP="009405B7">
      <w:pPr>
        <w:jc w:val="both"/>
        <w:rPr>
          <w:sz w:val="22"/>
          <w:szCs w:val="22"/>
        </w:rPr>
      </w:pPr>
      <w:r>
        <w:tab/>
      </w:r>
      <w:r>
        <w:tab/>
      </w:r>
      <w:r w:rsidRPr="004B138A">
        <w:rPr>
          <w:sz w:val="22"/>
          <w:szCs w:val="22"/>
        </w:rPr>
        <w:t>Please</w:t>
      </w:r>
      <w:r w:rsidR="009405B7">
        <w:rPr>
          <w:sz w:val="22"/>
          <w:szCs w:val="22"/>
        </w:rPr>
        <w:t xml:space="preserve"> a</w:t>
      </w:r>
      <w:r w:rsidRPr="004B138A">
        <w:rPr>
          <w:sz w:val="22"/>
          <w:szCs w:val="22"/>
        </w:rPr>
        <w:t xml:space="preserve"> make pay</w:t>
      </w:r>
      <w:r>
        <w:rPr>
          <w:sz w:val="22"/>
          <w:szCs w:val="22"/>
        </w:rPr>
        <w:t xml:space="preserve">ment </w:t>
      </w:r>
      <w:r w:rsidR="009405B7">
        <w:rPr>
          <w:sz w:val="22"/>
          <w:szCs w:val="22"/>
        </w:rPr>
        <w:t>using the following link:</w:t>
      </w:r>
    </w:p>
    <w:p w14:paraId="6FB621F9" w14:textId="3942311D" w:rsidR="00DA03D4" w:rsidRDefault="00DA03D4" w:rsidP="009405B7">
      <w:pPr>
        <w:jc w:val="both"/>
        <w:rPr>
          <w:sz w:val="22"/>
          <w:szCs w:val="22"/>
        </w:rPr>
      </w:pPr>
    </w:p>
    <w:p w14:paraId="0AF9DDEF" w14:textId="178CCD7E" w:rsidR="009405B7" w:rsidRPr="004B138A" w:rsidRDefault="00DA03D4" w:rsidP="00DA03D4">
      <w:pPr>
        <w:ind w:left="1440"/>
        <w:jc w:val="both"/>
        <w:rPr>
          <w:sz w:val="22"/>
          <w:szCs w:val="22"/>
        </w:rPr>
      </w:pPr>
      <w:r w:rsidRPr="00DA03D4">
        <w:rPr>
          <w:sz w:val="22"/>
          <w:szCs w:val="22"/>
        </w:rPr>
        <w:t>https://checkout.square.site/merchant/ML3163T2DK5W3/checkout/JHP7IHZNJQVALXVG4M6MMC4Z</w:t>
      </w:r>
    </w:p>
    <w:p w14:paraId="17376DF0" w14:textId="467EA366" w:rsidR="00505662" w:rsidRPr="004B138A" w:rsidRDefault="00505662" w:rsidP="00505662">
      <w:pPr>
        <w:ind w:left="720" w:firstLine="720"/>
        <w:jc w:val="both"/>
        <w:rPr>
          <w:sz w:val="22"/>
          <w:szCs w:val="22"/>
        </w:rPr>
      </w:pPr>
    </w:p>
    <w:p w14:paraId="44815ABE" w14:textId="77777777" w:rsidR="00505662" w:rsidRDefault="00505662" w:rsidP="00505662">
      <w:pPr>
        <w:pStyle w:val="InsideAddress"/>
      </w:pPr>
      <w:r>
        <w:tab/>
      </w:r>
      <w:r>
        <w:tab/>
      </w:r>
    </w:p>
    <w:p w14:paraId="08D495AE" w14:textId="186A71EF" w:rsidR="00F05287" w:rsidRPr="00F5146F" w:rsidRDefault="00505662" w:rsidP="00391473">
      <w:pPr>
        <w:pStyle w:val="InsideAddress"/>
        <w:tabs>
          <w:tab w:val="left" w:pos="1440"/>
          <w:tab w:val="left" w:pos="3600"/>
        </w:tabs>
        <w:rPr>
          <w:color w:val="000000" w:themeColor="text1"/>
          <w:szCs w:val="22"/>
        </w:rPr>
      </w:pPr>
      <w:r>
        <w:tab/>
      </w:r>
      <w:r w:rsidRPr="001A5F1B">
        <w:rPr>
          <w:rFonts w:cs="Arial"/>
        </w:rPr>
        <w:t>Syed Al</w:t>
      </w:r>
      <w:r>
        <w:rPr>
          <w:rFonts w:cs="Arial"/>
        </w:rPr>
        <w:t>i</w:t>
      </w:r>
      <w:r w:rsidR="00391473">
        <w:rPr>
          <w:rFonts w:cs="Arial"/>
        </w:rPr>
        <w:t>/Nikki Mullen</w:t>
      </w:r>
      <w:r>
        <w:rPr>
          <w:rFonts w:cs="Arial"/>
        </w:rPr>
        <w:tab/>
      </w:r>
      <w:r w:rsidRPr="00CA2D27">
        <w:rPr>
          <w:rFonts w:cs="Arial"/>
        </w:rPr>
        <w:tab/>
      </w:r>
      <w:hyperlink r:id="rId15" w:history="1">
        <w:r w:rsidR="00391473" w:rsidRPr="001E4039">
          <w:rPr>
            <w:rStyle w:val="Hyperlink"/>
          </w:rPr>
          <w:t>Idars2022@gmail.com</w:t>
        </w:r>
      </w:hyperlink>
      <w:r w:rsidRPr="009D09C2">
        <w:rPr>
          <w:rFonts w:cs="Arial"/>
        </w:rPr>
        <w:tab/>
      </w:r>
      <w:r w:rsidRPr="009D09C2">
        <w:rPr>
          <w:rFonts w:cs="Arial"/>
        </w:rPr>
        <w:tab/>
      </w:r>
    </w:p>
    <w:sectPr w:rsidR="00F05287" w:rsidRPr="00F5146F" w:rsidSect="00F870B5">
      <w:headerReference w:type="default" r:id="rId16"/>
      <w:headerReference w:type="first" r:id="rId17"/>
      <w:type w:val="continuous"/>
      <w:pgSz w:w="12240" w:h="15840" w:code="1"/>
      <w:pgMar w:top="432" w:right="1008" w:bottom="540" w:left="115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6E1C" w14:textId="77777777" w:rsidR="00886B8D" w:rsidRDefault="00886B8D">
      <w:r>
        <w:separator/>
      </w:r>
    </w:p>
  </w:endnote>
  <w:endnote w:type="continuationSeparator" w:id="0">
    <w:p w14:paraId="45FEE5E0" w14:textId="77777777" w:rsidR="00886B8D" w:rsidRDefault="0088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18AE" w14:textId="77777777" w:rsidR="007A7741" w:rsidRDefault="007A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CD31" w14:textId="77777777" w:rsidR="007A7741" w:rsidRDefault="007A7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AF00" w14:textId="77777777" w:rsidR="007A7741" w:rsidRDefault="007A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F2D4" w14:textId="77777777" w:rsidR="00886B8D" w:rsidRDefault="00886B8D">
      <w:r>
        <w:separator/>
      </w:r>
    </w:p>
  </w:footnote>
  <w:footnote w:type="continuationSeparator" w:id="0">
    <w:p w14:paraId="711C169C" w14:textId="77777777" w:rsidR="00886B8D" w:rsidRDefault="0088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95B3" w14:textId="77777777" w:rsidR="007A7741" w:rsidRDefault="007A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F5FA" w14:textId="77777777" w:rsidR="007A7741" w:rsidRDefault="007A7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F78B" w14:textId="77777777" w:rsidR="004D34ED" w:rsidRPr="00955049" w:rsidRDefault="008E060F" w:rsidP="002F5DE1">
    <w:pPr>
      <w:jc w:val="cent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53D905" wp14:editId="35B957BA">
              <wp:simplePos x="0" y="0"/>
              <wp:positionH relativeFrom="column">
                <wp:posOffset>-365125</wp:posOffset>
              </wp:positionH>
              <wp:positionV relativeFrom="paragraph">
                <wp:posOffset>-81280</wp:posOffset>
              </wp:positionV>
              <wp:extent cx="1126490" cy="1132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03E0" w14:textId="77777777" w:rsidR="004D34ED" w:rsidRDefault="008E060F" w:rsidP="00A9044F">
                          <w:pPr>
                            <w:pStyle w:val="Heading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34F4F8" wp14:editId="3EA69640">
                                <wp:extent cx="942975" cy="904875"/>
                                <wp:effectExtent l="0" t="0" r="9525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3D9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8.75pt;margin-top:-6.4pt;width:88.7pt;height:8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" o:allowincell="f" filled="f" stroked="f">
              <v:textbox>
                <w:txbxContent>
                  <w:p w14:paraId="0E7B03E0" w14:textId="77777777" w:rsidR="004D34ED" w:rsidRDefault="008E060F" w:rsidP="00A9044F">
                    <w:pPr>
                      <w:pStyle w:val="Heading1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34F4F8" wp14:editId="3EA69640">
                          <wp:extent cx="942975" cy="9048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675C47" wp14:editId="724BE43C">
              <wp:simplePos x="0" y="0"/>
              <wp:positionH relativeFrom="column">
                <wp:posOffset>5334635</wp:posOffset>
              </wp:positionH>
              <wp:positionV relativeFrom="paragraph">
                <wp:posOffset>-182245</wp:posOffset>
              </wp:positionV>
              <wp:extent cx="1422400" cy="11861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186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1CF0" w14:textId="77777777" w:rsidR="004D34ED" w:rsidRPr="002F5DE1" w:rsidRDefault="008E060F" w:rsidP="002F5DE1">
                          <w:pPr>
                            <w:rPr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DEEC05" wp14:editId="5E113C54">
                                <wp:extent cx="1238250" cy="109537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75C47" id="Text Box 2" o:spid="_x0000_s1028" type="#_x0000_t202" style="position:absolute;left:0;text-align:left;margin-left:420.05pt;margin-top:-14.35pt;width:112pt;height:9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" filled="f" stroked="f">
              <v:textbox style="mso-fit-shape-to-text:t">
                <w:txbxContent>
                  <w:p w14:paraId="44651CF0" w14:textId="77777777" w:rsidR="004D34ED" w:rsidRPr="002F5DE1" w:rsidRDefault="008E060F" w:rsidP="002F5DE1">
                    <w:pPr>
                      <w:rPr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DEEC05" wp14:editId="5E113C54">
                          <wp:extent cx="1238250" cy="109537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B67D6A" w14:textId="77777777" w:rsidR="004D34ED" w:rsidRPr="00955049" w:rsidRDefault="004D34ED" w:rsidP="007A7741">
    <w:pPr>
      <w:ind w:left="-900" w:hanging="180"/>
      <w:jc w:val="center"/>
      <w:rPr>
        <w:b/>
        <w:sz w:val="32"/>
        <w:szCs w:val="32"/>
      </w:rPr>
    </w:pPr>
    <w:r>
      <w:rPr>
        <w:b/>
        <w:sz w:val="32"/>
        <w:szCs w:val="32"/>
      </w:rPr>
      <w:t>I</w:t>
    </w:r>
    <w:r w:rsidRPr="00955049">
      <w:rPr>
        <w:b/>
        <w:sz w:val="32"/>
        <w:szCs w:val="32"/>
      </w:rPr>
      <w:t xml:space="preserve">nternational Drug </w:t>
    </w:r>
    <w:r>
      <w:rPr>
        <w:b/>
        <w:sz w:val="32"/>
        <w:szCs w:val="32"/>
      </w:rPr>
      <w:t>A</w:t>
    </w:r>
    <w:r w:rsidRPr="00955049">
      <w:rPr>
        <w:b/>
        <w:sz w:val="32"/>
        <w:szCs w:val="32"/>
      </w:rPr>
      <w:t xml:space="preserve">buse </w:t>
    </w:r>
    <w:r>
      <w:rPr>
        <w:b/>
        <w:sz w:val="32"/>
        <w:szCs w:val="32"/>
      </w:rPr>
      <w:t>R</w:t>
    </w:r>
    <w:r w:rsidRPr="00955049">
      <w:rPr>
        <w:b/>
        <w:sz w:val="32"/>
        <w:szCs w:val="32"/>
      </w:rPr>
      <w:t xml:space="preserve">esearch </w:t>
    </w:r>
    <w:r>
      <w:rPr>
        <w:b/>
        <w:sz w:val="32"/>
        <w:szCs w:val="32"/>
      </w:rPr>
      <w:t>S</w:t>
    </w:r>
    <w:r w:rsidRPr="00955049">
      <w:rPr>
        <w:b/>
        <w:sz w:val="32"/>
        <w:szCs w:val="32"/>
      </w:rPr>
      <w:t>ociety</w:t>
    </w:r>
  </w:p>
  <w:p w14:paraId="3CF63755" w14:textId="77777777" w:rsidR="004D34ED" w:rsidRPr="00955049" w:rsidRDefault="007A7741" w:rsidP="002F5DE1">
    <w:pPr>
      <w:ind w:hanging="162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  <w:r w:rsidR="004D34ED">
      <w:rPr>
        <w:b/>
        <w:sz w:val="32"/>
        <w:szCs w:val="32"/>
      </w:rPr>
      <w:t xml:space="preserve"> </w:t>
    </w:r>
    <w:r w:rsidR="004D34ED" w:rsidRPr="00955049">
      <w:rPr>
        <w:b/>
        <w:sz w:val="32"/>
        <w:szCs w:val="32"/>
      </w:rPr>
      <w:t>(IDARS)</w:t>
    </w:r>
  </w:p>
  <w:p w14:paraId="4CB579F7" w14:textId="77777777" w:rsidR="004D34ED" w:rsidRDefault="004D34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9DF1" w14:textId="76B67E8F" w:rsidR="004D34ED" w:rsidRDefault="004D34ED">
    <w:pPr>
      <w:pStyle w:val="Header"/>
    </w:pPr>
    <w:r>
      <w:sym w:font="Wingdings" w:char="F06C"/>
    </w:r>
    <w:r>
      <w:t xml:space="preserve">  Page </w:t>
    </w:r>
    <w:r w:rsidR="00E80368">
      <w:fldChar w:fldCharType="begin"/>
    </w:r>
    <w:r w:rsidR="00E80368">
      <w:instrText xml:space="preserve"> PAGE \* Arabic \* MERGEFORMAT </w:instrText>
    </w:r>
    <w:r w:rsidR="00E80368">
      <w:fldChar w:fldCharType="separate"/>
    </w:r>
    <w:r w:rsidR="00C83A9C">
      <w:rPr>
        <w:noProof/>
      </w:rPr>
      <w:t>2</w:t>
    </w:r>
    <w:r w:rsidR="00E80368">
      <w:rPr>
        <w:noProof/>
      </w:rPr>
      <w:fldChar w:fldCharType="end"/>
    </w:r>
    <w:r>
      <w:tab/>
    </w:r>
    <w:r>
      <w:tab/>
    </w:r>
    <w:r w:rsidR="00E80368">
      <w:fldChar w:fldCharType="begin"/>
    </w:r>
    <w:r w:rsidR="00E80368">
      <w:instrText xml:space="preserve"> TIME \@ "MMMM d, yyyy" </w:instrText>
    </w:r>
    <w:r w:rsidR="00E80368">
      <w:fldChar w:fldCharType="separate"/>
    </w:r>
    <w:r w:rsidR="007B4A48">
      <w:rPr>
        <w:noProof/>
      </w:rPr>
      <w:t>October 24, 2022</w:t>
    </w:r>
    <w:r w:rsidR="00E80368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D254" w14:textId="77777777" w:rsidR="004D34ED" w:rsidRDefault="004D34ED" w:rsidP="00124B02">
    <w:pPr>
      <w:pStyle w:val="Header"/>
      <w:tabs>
        <w:tab w:val="left" w:pos="-630"/>
        <w:tab w:val="left" w:pos="4230"/>
        <w:tab w:val="left" w:pos="4770"/>
      </w:tabs>
      <w:ind w:left="-432" w:right="-1044" w:hanging="720"/>
      <w:jc w:val="center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066B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1E423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624580413">
    <w:abstractNumId w:val="1"/>
  </w:num>
  <w:num w:numId="2" w16cid:durableId="979386581">
    <w:abstractNumId w:val="0"/>
  </w:num>
  <w:num w:numId="3" w16cid:durableId="7607118">
    <w:abstractNumId w:val="1"/>
  </w:num>
  <w:num w:numId="4" w16cid:durableId="465243514">
    <w:abstractNumId w:val="0"/>
  </w:num>
  <w:num w:numId="5" w16cid:durableId="1887256512">
    <w:abstractNumId w:val="1"/>
  </w:num>
  <w:num w:numId="6" w16cid:durableId="2069067054">
    <w:abstractNumId w:val="0"/>
  </w:num>
  <w:num w:numId="7" w16cid:durableId="1925650569">
    <w:abstractNumId w:val="1"/>
  </w:num>
  <w:num w:numId="8" w16cid:durableId="792867415">
    <w:abstractNumId w:val="0"/>
  </w:num>
  <w:num w:numId="9" w16cid:durableId="1657414098">
    <w:abstractNumId w:val="1"/>
  </w:num>
  <w:num w:numId="10" w16cid:durableId="115294157">
    <w:abstractNumId w:val="0"/>
  </w:num>
  <w:num w:numId="11" w16cid:durableId="2087803922">
    <w:abstractNumId w:val="1"/>
  </w:num>
  <w:num w:numId="12" w16cid:durableId="277218556">
    <w:abstractNumId w:val="0"/>
  </w:num>
  <w:num w:numId="13" w16cid:durableId="961039903">
    <w:abstractNumId w:val="1"/>
  </w:num>
  <w:num w:numId="14" w16cid:durableId="2117207408">
    <w:abstractNumId w:val="0"/>
  </w:num>
  <w:num w:numId="15" w16cid:durableId="839202048">
    <w:abstractNumId w:val="1"/>
  </w:num>
  <w:num w:numId="16" w16cid:durableId="101800700">
    <w:abstractNumId w:val="0"/>
  </w:num>
  <w:num w:numId="17" w16cid:durableId="1236941357">
    <w:abstractNumId w:val="1"/>
  </w:num>
  <w:num w:numId="18" w16cid:durableId="1500732160">
    <w:abstractNumId w:val="0"/>
  </w:num>
  <w:num w:numId="19" w16cid:durableId="1954707171">
    <w:abstractNumId w:val="1"/>
  </w:num>
  <w:num w:numId="20" w16cid:durableId="1555581919">
    <w:abstractNumId w:val="0"/>
  </w:num>
  <w:num w:numId="21" w16cid:durableId="1669365578">
    <w:abstractNumId w:val="1"/>
  </w:num>
  <w:num w:numId="22" w16cid:durableId="1498380895">
    <w:abstractNumId w:val="0"/>
  </w:num>
  <w:num w:numId="23" w16cid:durableId="69349178">
    <w:abstractNumId w:val="2"/>
  </w:num>
  <w:num w:numId="24" w16cid:durableId="7557829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F"/>
    <w:rsid w:val="0002448D"/>
    <w:rsid w:val="00060F9A"/>
    <w:rsid w:val="000617B4"/>
    <w:rsid w:val="000956C3"/>
    <w:rsid w:val="00096E33"/>
    <w:rsid w:val="000A4219"/>
    <w:rsid w:val="000A476B"/>
    <w:rsid w:val="000A6A35"/>
    <w:rsid w:val="000B0928"/>
    <w:rsid w:val="000C010D"/>
    <w:rsid w:val="000C2086"/>
    <w:rsid w:val="000D008C"/>
    <w:rsid w:val="000D0162"/>
    <w:rsid w:val="000D0AEB"/>
    <w:rsid w:val="000D0D7A"/>
    <w:rsid w:val="000D0FD9"/>
    <w:rsid w:val="000E0C16"/>
    <w:rsid w:val="000E4EE6"/>
    <w:rsid w:val="001034A8"/>
    <w:rsid w:val="00107C0F"/>
    <w:rsid w:val="00121028"/>
    <w:rsid w:val="00124B02"/>
    <w:rsid w:val="0014240D"/>
    <w:rsid w:val="0014429B"/>
    <w:rsid w:val="00157239"/>
    <w:rsid w:val="00176E6C"/>
    <w:rsid w:val="0018336D"/>
    <w:rsid w:val="001877FB"/>
    <w:rsid w:val="0019195C"/>
    <w:rsid w:val="001A420C"/>
    <w:rsid w:val="001A5F1B"/>
    <w:rsid w:val="001B2A70"/>
    <w:rsid w:val="001C0743"/>
    <w:rsid w:val="001C3600"/>
    <w:rsid w:val="001C7DCD"/>
    <w:rsid w:val="001D664F"/>
    <w:rsid w:val="002021A2"/>
    <w:rsid w:val="00213DAE"/>
    <w:rsid w:val="00230FE0"/>
    <w:rsid w:val="00232050"/>
    <w:rsid w:val="002502A2"/>
    <w:rsid w:val="00266A0F"/>
    <w:rsid w:val="002724B2"/>
    <w:rsid w:val="0027573F"/>
    <w:rsid w:val="002962B7"/>
    <w:rsid w:val="002B4126"/>
    <w:rsid w:val="002D46C8"/>
    <w:rsid w:val="002D6B79"/>
    <w:rsid w:val="002E1625"/>
    <w:rsid w:val="002E2B8A"/>
    <w:rsid w:val="002E448A"/>
    <w:rsid w:val="002F1E13"/>
    <w:rsid w:val="002F5DE1"/>
    <w:rsid w:val="00300A1E"/>
    <w:rsid w:val="003239A3"/>
    <w:rsid w:val="00331034"/>
    <w:rsid w:val="003321EA"/>
    <w:rsid w:val="00343FF0"/>
    <w:rsid w:val="0035340C"/>
    <w:rsid w:val="0036206B"/>
    <w:rsid w:val="003641A9"/>
    <w:rsid w:val="00372C1B"/>
    <w:rsid w:val="00375013"/>
    <w:rsid w:val="00391473"/>
    <w:rsid w:val="003A0DF8"/>
    <w:rsid w:val="003B6127"/>
    <w:rsid w:val="003B74F3"/>
    <w:rsid w:val="003C3A34"/>
    <w:rsid w:val="003E1801"/>
    <w:rsid w:val="003E5A16"/>
    <w:rsid w:val="003E6D27"/>
    <w:rsid w:val="004061D6"/>
    <w:rsid w:val="0042680E"/>
    <w:rsid w:val="00426BBE"/>
    <w:rsid w:val="00431D04"/>
    <w:rsid w:val="004368E4"/>
    <w:rsid w:val="004623B1"/>
    <w:rsid w:val="00463A7C"/>
    <w:rsid w:val="004845DC"/>
    <w:rsid w:val="004879B2"/>
    <w:rsid w:val="004A05CC"/>
    <w:rsid w:val="004A746F"/>
    <w:rsid w:val="004B138A"/>
    <w:rsid w:val="004B271F"/>
    <w:rsid w:val="004C270E"/>
    <w:rsid w:val="004C374C"/>
    <w:rsid w:val="004D34ED"/>
    <w:rsid w:val="004D7785"/>
    <w:rsid w:val="004E1BFE"/>
    <w:rsid w:val="004E21B6"/>
    <w:rsid w:val="004E668D"/>
    <w:rsid w:val="004F7CBE"/>
    <w:rsid w:val="00505662"/>
    <w:rsid w:val="005229E9"/>
    <w:rsid w:val="00527CAE"/>
    <w:rsid w:val="00556050"/>
    <w:rsid w:val="005A1071"/>
    <w:rsid w:val="005C681A"/>
    <w:rsid w:val="005D586E"/>
    <w:rsid w:val="00603AAB"/>
    <w:rsid w:val="00605700"/>
    <w:rsid w:val="006127F2"/>
    <w:rsid w:val="0062780E"/>
    <w:rsid w:val="00627D09"/>
    <w:rsid w:val="00631C61"/>
    <w:rsid w:val="006402D2"/>
    <w:rsid w:val="00643CEA"/>
    <w:rsid w:val="006558D9"/>
    <w:rsid w:val="0066036F"/>
    <w:rsid w:val="0066207C"/>
    <w:rsid w:val="00673B2A"/>
    <w:rsid w:val="00682A7F"/>
    <w:rsid w:val="006844C9"/>
    <w:rsid w:val="00686C9D"/>
    <w:rsid w:val="006A0731"/>
    <w:rsid w:val="006A152B"/>
    <w:rsid w:val="006A6CA3"/>
    <w:rsid w:val="006D3353"/>
    <w:rsid w:val="00701BC0"/>
    <w:rsid w:val="00710A73"/>
    <w:rsid w:val="00725D27"/>
    <w:rsid w:val="007430A1"/>
    <w:rsid w:val="007647C8"/>
    <w:rsid w:val="00770245"/>
    <w:rsid w:val="00773A18"/>
    <w:rsid w:val="00786EFA"/>
    <w:rsid w:val="00790537"/>
    <w:rsid w:val="00797914"/>
    <w:rsid w:val="007A0C06"/>
    <w:rsid w:val="007A7741"/>
    <w:rsid w:val="007B0EF5"/>
    <w:rsid w:val="007B3566"/>
    <w:rsid w:val="007B4A48"/>
    <w:rsid w:val="007B5550"/>
    <w:rsid w:val="007C659E"/>
    <w:rsid w:val="007C7585"/>
    <w:rsid w:val="007D7FA2"/>
    <w:rsid w:val="00833E11"/>
    <w:rsid w:val="00857327"/>
    <w:rsid w:val="008643A9"/>
    <w:rsid w:val="008800EC"/>
    <w:rsid w:val="00886B8D"/>
    <w:rsid w:val="00895DEA"/>
    <w:rsid w:val="008B6B31"/>
    <w:rsid w:val="008C5744"/>
    <w:rsid w:val="008D1D12"/>
    <w:rsid w:val="008E060F"/>
    <w:rsid w:val="008F2A65"/>
    <w:rsid w:val="00920D23"/>
    <w:rsid w:val="00921632"/>
    <w:rsid w:val="00937B8F"/>
    <w:rsid w:val="009405B7"/>
    <w:rsid w:val="00942065"/>
    <w:rsid w:val="009512D0"/>
    <w:rsid w:val="009524E3"/>
    <w:rsid w:val="00955049"/>
    <w:rsid w:val="009629E8"/>
    <w:rsid w:val="00972943"/>
    <w:rsid w:val="00976BA1"/>
    <w:rsid w:val="009779AE"/>
    <w:rsid w:val="00982C9D"/>
    <w:rsid w:val="009B0A06"/>
    <w:rsid w:val="009B76EF"/>
    <w:rsid w:val="009D09C2"/>
    <w:rsid w:val="009D5F22"/>
    <w:rsid w:val="009E3F91"/>
    <w:rsid w:val="009E5C3E"/>
    <w:rsid w:val="00A02849"/>
    <w:rsid w:val="00A060D0"/>
    <w:rsid w:val="00A21C1E"/>
    <w:rsid w:val="00A30191"/>
    <w:rsid w:val="00A30F16"/>
    <w:rsid w:val="00A31F6C"/>
    <w:rsid w:val="00A329CE"/>
    <w:rsid w:val="00A510D2"/>
    <w:rsid w:val="00A558F2"/>
    <w:rsid w:val="00A62703"/>
    <w:rsid w:val="00A64A06"/>
    <w:rsid w:val="00A74E31"/>
    <w:rsid w:val="00A9044F"/>
    <w:rsid w:val="00A91C34"/>
    <w:rsid w:val="00A9778A"/>
    <w:rsid w:val="00AA1301"/>
    <w:rsid w:val="00AA5588"/>
    <w:rsid w:val="00AC6309"/>
    <w:rsid w:val="00AD2086"/>
    <w:rsid w:val="00AD602D"/>
    <w:rsid w:val="00AE4F01"/>
    <w:rsid w:val="00AF1434"/>
    <w:rsid w:val="00AF56D8"/>
    <w:rsid w:val="00AF6BB1"/>
    <w:rsid w:val="00B01892"/>
    <w:rsid w:val="00B04C33"/>
    <w:rsid w:val="00B173C0"/>
    <w:rsid w:val="00B24F6D"/>
    <w:rsid w:val="00B279EA"/>
    <w:rsid w:val="00B45270"/>
    <w:rsid w:val="00B64A7E"/>
    <w:rsid w:val="00B6669D"/>
    <w:rsid w:val="00B74A44"/>
    <w:rsid w:val="00B8605C"/>
    <w:rsid w:val="00BB4DD3"/>
    <w:rsid w:val="00BD5C74"/>
    <w:rsid w:val="00BE4319"/>
    <w:rsid w:val="00C31E1D"/>
    <w:rsid w:val="00C33A47"/>
    <w:rsid w:val="00C62A38"/>
    <w:rsid w:val="00C83A9C"/>
    <w:rsid w:val="00C947C4"/>
    <w:rsid w:val="00CA0870"/>
    <w:rsid w:val="00CA2D27"/>
    <w:rsid w:val="00CA6249"/>
    <w:rsid w:val="00CC091D"/>
    <w:rsid w:val="00CC4886"/>
    <w:rsid w:val="00CD106D"/>
    <w:rsid w:val="00CE0E72"/>
    <w:rsid w:val="00CF32B8"/>
    <w:rsid w:val="00CF6CFD"/>
    <w:rsid w:val="00CF6F46"/>
    <w:rsid w:val="00D31BF4"/>
    <w:rsid w:val="00D368FD"/>
    <w:rsid w:val="00D4298F"/>
    <w:rsid w:val="00D93C52"/>
    <w:rsid w:val="00DA03D4"/>
    <w:rsid w:val="00DC08F1"/>
    <w:rsid w:val="00DC310B"/>
    <w:rsid w:val="00DD3634"/>
    <w:rsid w:val="00DE5230"/>
    <w:rsid w:val="00DF0D40"/>
    <w:rsid w:val="00DF1FE2"/>
    <w:rsid w:val="00DF2A54"/>
    <w:rsid w:val="00E167A1"/>
    <w:rsid w:val="00E16F7A"/>
    <w:rsid w:val="00E219AA"/>
    <w:rsid w:val="00E30635"/>
    <w:rsid w:val="00E332DF"/>
    <w:rsid w:val="00E36FDB"/>
    <w:rsid w:val="00E44640"/>
    <w:rsid w:val="00E63AA3"/>
    <w:rsid w:val="00E712AE"/>
    <w:rsid w:val="00E80368"/>
    <w:rsid w:val="00E97440"/>
    <w:rsid w:val="00EA3883"/>
    <w:rsid w:val="00EA5419"/>
    <w:rsid w:val="00EB15C8"/>
    <w:rsid w:val="00ED6E5F"/>
    <w:rsid w:val="00ED72FB"/>
    <w:rsid w:val="00EE7184"/>
    <w:rsid w:val="00F05287"/>
    <w:rsid w:val="00F06181"/>
    <w:rsid w:val="00F10890"/>
    <w:rsid w:val="00F15E17"/>
    <w:rsid w:val="00F402A5"/>
    <w:rsid w:val="00F4086C"/>
    <w:rsid w:val="00F5146F"/>
    <w:rsid w:val="00F740E9"/>
    <w:rsid w:val="00F765F5"/>
    <w:rsid w:val="00F870B5"/>
    <w:rsid w:val="00F91FB3"/>
    <w:rsid w:val="00FB3931"/>
    <w:rsid w:val="00FE05A1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0E06BD"/>
  <w15:docId w15:val="{0186323B-3323-4D21-A280-7E5A4C05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06"/>
    <w:rPr>
      <w:sz w:val="24"/>
      <w:szCs w:val="24"/>
    </w:rPr>
  </w:style>
  <w:style w:type="paragraph" w:styleId="Heading1">
    <w:name w:val="heading 1"/>
    <w:basedOn w:val="HeadingBase"/>
    <w:next w:val="BodyText"/>
    <w:link w:val="Heading1Char"/>
    <w:qFormat/>
    <w:rsid w:val="00E167A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E167A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E167A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E167A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E167A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E167A1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4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74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746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746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74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746F"/>
    <w:rPr>
      <w:rFonts w:ascii="Calibri" w:hAnsi="Calibri" w:cs="Times New Roman"/>
      <w:b/>
      <w:bCs/>
      <w:sz w:val="22"/>
      <w:szCs w:val="22"/>
    </w:rPr>
  </w:style>
  <w:style w:type="paragraph" w:customStyle="1" w:styleId="AttentionLine">
    <w:name w:val="Attention Line"/>
    <w:basedOn w:val="Normal"/>
    <w:next w:val="Salutation"/>
    <w:uiPriority w:val="99"/>
    <w:rsid w:val="00E167A1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link w:val="SalutationChar"/>
    <w:uiPriority w:val="99"/>
    <w:rsid w:val="00E167A1"/>
    <w:pPr>
      <w:spacing w:before="220" w:after="220" w:line="220" w:lineRule="atLeas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4A746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67A1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746F"/>
    <w:rPr>
      <w:rFonts w:cs="Times New Roman"/>
      <w:sz w:val="24"/>
      <w:szCs w:val="24"/>
    </w:rPr>
  </w:style>
  <w:style w:type="paragraph" w:customStyle="1" w:styleId="CcList">
    <w:name w:val="Cc List"/>
    <w:basedOn w:val="Normal"/>
    <w:uiPriority w:val="99"/>
    <w:rsid w:val="00E167A1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uiPriority w:val="99"/>
    <w:rsid w:val="00E167A1"/>
    <w:pPr>
      <w:keepNext/>
      <w:spacing w:after="60" w:line="220" w:lineRule="atLeast"/>
    </w:pPr>
    <w:rPr>
      <w:rFonts w:ascii="Arial" w:hAnsi="Arial"/>
      <w:spacing w:val="-5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746F"/>
    <w:rPr>
      <w:rFonts w:cs="Times New Roman"/>
      <w:sz w:val="24"/>
      <w:szCs w:val="24"/>
    </w:rPr>
  </w:style>
  <w:style w:type="paragraph" w:styleId="Signature">
    <w:name w:val="Signature"/>
    <w:basedOn w:val="Normal"/>
    <w:next w:val="SignatureJobTitle"/>
    <w:link w:val="SignatureChar"/>
    <w:uiPriority w:val="99"/>
    <w:rsid w:val="00E167A1"/>
    <w:pPr>
      <w:keepNext/>
      <w:spacing w:before="880" w:line="22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746F"/>
    <w:rPr>
      <w:rFonts w:cs="Times New Roman"/>
      <w:sz w:val="24"/>
      <w:szCs w:val="24"/>
    </w:rPr>
  </w:style>
  <w:style w:type="paragraph" w:customStyle="1" w:styleId="CompanyName">
    <w:name w:val="Company Name"/>
    <w:basedOn w:val="Normal"/>
    <w:uiPriority w:val="99"/>
    <w:rsid w:val="00E167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uiPriority w:val="99"/>
    <w:rsid w:val="00E167A1"/>
    <w:pPr>
      <w:spacing w:after="220" w:line="220" w:lineRule="atLeast"/>
    </w:pPr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746F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167A1"/>
    <w:rPr>
      <w:rFonts w:ascii="Arial Black" w:hAnsi="Arial Black" w:cs="Times New Roman"/>
      <w:sz w:val="18"/>
    </w:rPr>
  </w:style>
  <w:style w:type="paragraph" w:customStyle="1" w:styleId="Enclosure">
    <w:name w:val="Enclosure"/>
    <w:basedOn w:val="Normal"/>
    <w:next w:val="CcList"/>
    <w:uiPriority w:val="99"/>
    <w:rsid w:val="00E167A1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uiPriority w:val="99"/>
    <w:rsid w:val="00E167A1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uiPriority w:val="99"/>
    <w:rsid w:val="00E167A1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rsid w:val="00E167A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E167A1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uiPriority w:val="99"/>
    <w:rsid w:val="00E167A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E167A1"/>
    <w:pPr>
      <w:spacing w:after="220" w:line="220" w:lineRule="atLeast"/>
    </w:pPr>
  </w:style>
  <w:style w:type="paragraph" w:customStyle="1" w:styleId="ReturnAddress">
    <w:name w:val="Return Address"/>
    <w:basedOn w:val="Normal"/>
    <w:uiPriority w:val="99"/>
    <w:rsid w:val="00E167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E167A1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E167A1"/>
    <w:pPr>
      <w:spacing w:before="0"/>
    </w:pPr>
  </w:style>
  <w:style w:type="character" w:customStyle="1" w:styleId="Slogan">
    <w:name w:val="Slogan"/>
    <w:basedOn w:val="DefaultParagraphFont"/>
    <w:uiPriority w:val="99"/>
    <w:rsid w:val="00E167A1"/>
    <w:rPr>
      <w:rFonts w:ascii="Arial Black" w:hAnsi="Arial Black" w:cs="Times New Roman"/>
      <w:sz w:val="18"/>
    </w:rPr>
  </w:style>
  <w:style w:type="paragraph" w:customStyle="1" w:styleId="SubjectLine">
    <w:name w:val="Subject Line"/>
    <w:basedOn w:val="Normal"/>
    <w:next w:val="BodyText"/>
    <w:uiPriority w:val="99"/>
    <w:rsid w:val="00E167A1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rsid w:val="00E16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746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6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746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A0C06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E167A1"/>
    <w:pPr>
      <w:ind w:left="360" w:hanging="360"/>
    </w:pPr>
  </w:style>
  <w:style w:type="paragraph" w:styleId="ListBullet">
    <w:name w:val="List Bullet"/>
    <w:basedOn w:val="List"/>
    <w:autoRedefine/>
    <w:uiPriority w:val="99"/>
    <w:rsid w:val="00E167A1"/>
    <w:pPr>
      <w:numPr>
        <w:numId w:val="23"/>
      </w:numPr>
      <w:ind w:right="360"/>
    </w:pPr>
  </w:style>
  <w:style w:type="paragraph" w:styleId="ListNumber">
    <w:name w:val="List Number"/>
    <w:basedOn w:val="BodyText"/>
    <w:uiPriority w:val="99"/>
    <w:rsid w:val="00E167A1"/>
    <w:pPr>
      <w:numPr>
        <w:numId w:val="24"/>
      </w:numPr>
      <w:ind w:right="360"/>
    </w:pPr>
  </w:style>
  <w:style w:type="paragraph" w:styleId="Title">
    <w:name w:val="Title"/>
    <w:basedOn w:val="Normal"/>
    <w:link w:val="TitleChar"/>
    <w:qFormat/>
    <w:rsid w:val="00230FE0"/>
    <w:pPr>
      <w:widowControl w:val="0"/>
      <w:tabs>
        <w:tab w:val="center" w:pos="4680"/>
      </w:tabs>
      <w:jc w:val="center"/>
    </w:pPr>
    <w:rPr>
      <w:rFonts w:ascii="Garamond" w:hAnsi="Garamond"/>
      <w:b/>
      <w:i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A746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0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dar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dars2022@gmail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dars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binson\Local%20Settings\Temporary%20Internet%20Files\Content.MSO\D8227D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Settings\brobinson\Local Settings\Temporary Internet Files\Content.MSO\D8227DD3.DOT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US FDA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Brobinson</dc:creator>
  <cp:lastModifiedBy>Nikki Mullen</cp:lastModifiedBy>
  <cp:revision>2</cp:revision>
  <cp:lastPrinted>2018-09-11T19:23:00Z</cp:lastPrinted>
  <dcterms:created xsi:type="dcterms:W3CDTF">2022-10-24T20:41:00Z</dcterms:created>
  <dcterms:modified xsi:type="dcterms:W3CDTF">2022-10-24T20:41:00Z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